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3" w:rsidRPr="00383AC3" w:rsidRDefault="00383AC3" w:rsidP="00383AC3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383AC3">
        <w:rPr>
          <w:rFonts w:ascii="メイリオ" w:eastAsia="メイリオ" w:hAnsi="メイリオ" w:cs="メイリオ" w:hint="eastAsia"/>
          <w:b/>
          <w:sz w:val="28"/>
        </w:rPr>
        <w:t>演題</w:t>
      </w:r>
      <w:r w:rsidR="00611C47">
        <w:rPr>
          <w:rFonts w:ascii="メイリオ" w:eastAsia="メイリオ" w:hAnsi="メイリオ" w:cs="メイリオ" w:hint="eastAsia"/>
          <w:b/>
          <w:sz w:val="28"/>
        </w:rPr>
        <w:t>取下げ届書</w:t>
      </w:r>
    </w:p>
    <w:p w:rsidR="00383AC3" w:rsidRDefault="00383AC3" w:rsidP="00383AC3">
      <w:r>
        <w:rPr>
          <w:rFonts w:hint="eastAsia"/>
        </w:rPr>
        <w:t>日本大腸肛門病学会学術集会</w:t>
      </w:r>
      <w:r>
        <w:rPr>
          <w:rFonts w:hint="eastAsia"/>
        </w:rPr>
        <w:t xml:space="preserve"> </w:t>
      </w:r>
      <w:r>
        <w:rPr>
          <w:rFonts w:hint="eastAsia"/>
        </w:rPr>
        <w:t>会長殿</w:t>
      </w:r>
    </w:p>
    <w:p w:rsidR="00383AC3" w:rsidRPr="00383AC3" w:rsidRDefault="00383AC3" w:rsidP="00E5365B">
      <w:pPr>
        <w:spacing w:line="240" w:lineRule="exact"/>
      </w:pPr>
    </w:p>
    <w:p w:rsidR="00383AC3" w:rsidRDefault="00383AC3" w:rsidP="00383AC3">
      <w:r>
        <w:rPr>
          <w:rFonts w:hint="eastAsia"/>
        </w:rPr>
        <w:t>このたびの日本大腸肛門病学会学術集会での演題発表にあたり、以下のこどく</w:t>
      </w:r>
      <w:r w:rsidR="00611C47">
        <w:rPr>
          <w:rFonts w:hint="eastAsia"/>
        </w:rPr>
        <w:t>演題を取下げたくここに</w:t>
      </w:r>
      <w:bookmarkStart w:id="0" w:name="_GoBack"/>
      <w:bookmarkEnd w:id="0"/>
      <w:r>
        <w:rPr>
          <w:rFonts w:hint="eastAsia"/>
        </w:rPr>
        <w:t>届出書を提出いたします。</w:t>
      </w:r>
    </w:p>
    <w:p w:rsidR="00611C47" w:rsidRPr="007C1AE0" w:rsidRDefault="00611C47" w:rsidP="00611C47">
      <w:pPr>
        <w:wordWrap w:val="0"/>
        <w:jc w:val="right"/>
      </w:pPr>
      <w:r>
        <w:rPr>
          <w:rFonts w:hint="eastAsia"/>
        </w:rPr>
        <w:t xml:space="preserve">記入年月日：　</w:t>
      </w:r>
      <w:r>
        <w:rPr>
          <w:rFonts w:hint="eastAsia"/>
        </w:rPr>
        <w:t>2017</w:t>
      </w:r>
      <w:r>
        <w:rPr>
          <w:rFonts w:hint="eastAsia"/>
        </w:rPr>
        <w:t>年　　　月　　　日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709"/>
        <w:gridCol w:w="850"/>
        <w:gridCol w:w="2268"/>
      </w:tblGrid>
      <w:tr w:rsidR="00383AC3" w:rsidRPr="0057560E" w:rsidTr="00DA100C">
        <w:trPr>
          <w:trHeight w:val="5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C3" w:rsidRPr="00611C47" w:rsidRDefault="00383AC3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611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記入者名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3AC3" w:rsidRPr="0057560E" w:rsidTr="00DA100C">
        <w:trPr>
          <w:trHeight w:val="429"/>
        </w:trPr>
        <w:tc>
          <w:tcPr>
            <w:tcW w:w="978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383AC3" w:rsidRPr="0057560E" w:rsidRDefault="00611C47" w:rsidP="00E5365B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取下げ</w:t>
            </w:r>
            <w:r w:rsidR="00383AC3" w:rsidRPr="0057560E"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演題</w:t>
            </w:r>
          </w:p>
        </w:tc>
      </w:tr>
      <w:tr w:rsidR="00383469" w:rsidRPr="0057560E" w:rsidTr="00DA100C">
        <w:trPr>
          <w:trHeight w:val="60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C3" w:rsidRPr="00611C47" w:rsidRDefault="00383AC3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611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演題登録ID</w:t>
            </w:r>
            <w:r w:rsidR="00611C47" w:rsidRPr="00611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もしくは演題番号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611C47" w:rsidRPr="0057560E" w:rsidTr="00DA100C">
        <w:trPr>
          <w:trHeight w:val="657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47" w:rsidRPr="00611C47" w:rsidRDefault="00611C47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611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筆頭演者名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C47" w:rsidRPr="0057560E" w:rsidRDefault="00611C47" w:rsidP="00FA04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C47" w:rsidRPr="0057560E" w:rsidRDefault="00611C47" w:rsidP="00FA04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383469" w:rsidRPr="0057560E" w:rsidTr="00DA100C">
        <w:trPr>
          <w:trHeight w:val="709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C3" w:rsidRPr="00611C47" w:rsidRDefault="00383AC3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611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筆頭演者所属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383AC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3AC3" w:rsidRPr="0057560E" w:rsidTr="00DA100C">
        <w:trPr>
          <w:trHeight w:val="69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C3" w:rsidRPr="00611C47" w:rsidRDefault="00383AC3" w:rsidP="006275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611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383AC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627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383AC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3AC3" w:rsidRPr="0057560E" w:rsidTr="00DA100C">
        <w:trPr>
          <w:trHeight w:val="42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383AC3" w:rsidRPr="0057560E" w:rsidRDefault="00611C47" w:rsidP="006275E1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演題取下げの理由</w:t>
            </w:r>
          </w:p>
        </w:tc>
      </w:tr>
      <w:tr w:rsidR="00611C47" w:rsidRPr="0057560E" w:rsidTr="00DA100C">
        <w:trPr>
          <w:trHeight w:val="8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47" w:rsidRDefault="00611C47" w:rsidP="00391B7F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611C47" w:rsidRPr="0057560E" w:rsidTr="00DA100C">
        <w:trPr>
          <w:trHeight w:val="810"/>
        </w:trPr>
        <w:tc>
          <w:tcPr>
            <w:tcW w:w="978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47" w:rsidRDefault="00611C47" w:rsidP="00391B7F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611C47" w:rsidRPr="0057560E" w:rsidTr="00DA100C">
        <w:trPr>
          <w:trHeight w:val="810"/>
        </w:trPr>
        <w:tc>
          <w:tcPr>
            <w:tcW w:w="978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47" w:rsidRDefault="00611C47" w:rsidP="00391B7F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611C47" w:rsidRPr="0057560E" w:rsidTr="00DA100C">
        <w:trPr>
          <w:trHeight w:val="810"/>
        </w:trPr>
        <w:tc>
          <w:tcPr>
            <w:tcW w:w="978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47" w:rsidRDefault="00611C47" w:rsidP="00391B7F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611C47" w:rsidRPr="0057560E" w:rsidTr="00DA100C">
        <w:trPr>
          <w:trHeight w:val="810"/>
        </w:trPr>
        <w:tc>
          <w:tcPr>
            <w:tcW w:w="9781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47" w:rsidRDefault="00611C47" w:rsidP="00391B7F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611C47" w:rsidRPr="0057560E" w:rsidTr="00DA100C">
        <w:trPr>
          <w:trHeight w:val="810"/>
        </w:trPr>
        <w:tc>
          <w:tcPr>
            <w:tcW w:w="9781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C47" w:rsidRDefault="00611C47" w:rsidP="00391B7F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</w:tbl>
    <w:p w:rsidR="00383AC3" w:rsidRPr="00E5365B" w:rsidRDefault="00383AC3" w:rsidP="00DA100C">
      <w:pPr>
        <w:spacing w:line="280" w:lineRule="exact"/>
        <w:ind w:right="210"/>
        <w:jc w:val="center"/>
        <w:rPr>
          <w:sz w:val="12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  <w:gridCol w:w="1559"/>
        <w:gridCol w:w="1134"/>
      </w:tblGrid>
      <w:tr w:rsidR="00E5365B" w:rsidRPr="00E5365B" w:rsidTr="00E5365B">
        <w:tc>
          <w:tcPr>
            <w:tcW w:w="2977" w:type="dxa"/>
            <w:vAlign w:val="center"/>
          </w:tcPr>
          <w:p w:rsidR="00E5365B" w:rsidRPr="00E5365B" w:rsidRDefault="009B72C9" w:rsidP="00E5365B">
            <w:pPr>
              <w:ind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365B" w:rsidRPr="00E5365B">
              <w:rPr>
                <w:rFonts w:hint="eastAsia"/>
                <w:sz w:val="18"/>
              </w:rPr>
              <w:t>受取日</w:t>
            </w:r>
          </w:p>
        </w:tc>
        <w:tc>
          <w:tcPr>
            <w:tcW w:w="1559" w:type="dxa"/>
            <w:vAlign w:val="center"/>
          </w:tcPr>
          <w:p w:rsidR="00E5365B" w:rsidRPr="00E5365B" w:rsidRDefault="009B72C9" w:rsidP="00E5365B">
            <w:pPr>
              <w:ind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365B" w:rsidRPr="00E5365B">
              <w:rPr>
                <w:rFonts w:hint="eastAsia"/>
                <w:sz w:val="18"/>
              </w:rPr>
              <w:t>受取者</w:t>
            </w:r>
          </w:p>
        </w:tc>
        <w:tc>
          <w:tcPr>
            <w:tcW w:w="1134" w:type="dxa"/>
            <w:vAlign w:val="center"/>
          </w:tcPr>
          <w:p w:rsidR="00E5365B" w:rsidRPr="00E5365B" w:rsidRDefault="00E5365B" w:rsidP="00E5365B">
            <w:pPr>
              <w:spacing w:line="200" w:lineRule="exact"/>
              <w:jc w:val="center"/>
              <w:rPr>
                <w:sz w:val="18"/>
              </w:rPr>
            </w:pPr>
            <w:r w:rsidRPr="00E5365B">
              <w:rPr>
                <w:rFonts w:hint="eastAsia"/>
                <w:sz w:val="18"/>
              </w:rPr>
              <w:t>事務局確認</w:t>
            </w:r>
          </w:p>
        </w:tc>
      </w:tr>
      <w:tr w:rsidR="00E5365B" w:rsidTr="00E5365B">
        <w:trPr>
          <w:trHeight w:val="693"/>
        </w:trPr>
        <w:tc>
          <w:tcPr>
            <w:tcW w:w="2977" w:type="dxa"/>
            <w:vAlign w:val="center"/>
          </w:tcPr>
          <w:p w:rsidR="00E5365B" w:rsidRDefault="00E5365B" w:rsidP="00E5365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E5365B" w:rsidRDefault="00E5365B" w:rsidP="00E5365B">
            <w:pPr>
              <w:ind w:right="210"/>
              <w:jc w:val="center"/>
            </w:pPr>
          </w:p>
        </w:tc>
        <w:tc>
          <w:tcPr>
            <w:tcW w:w="1134" w:type="dxa"/>
            <w:vAlign w:val="center"/>
          </w:tcPr>
          <w:p w:rsidR="00E5365B" w:rsidRDefault="00E5365B" w:rsidP="00E5365B">
            <w:pPr>
              <w:ind w:right="210"/>
              <w:jc w:val="center"/>
            </w:pPr>
          </w:p>
        </w:tc>
      </w:tr>
    </w:tbl>
    <w:p w:rsidR="00E5365B" w:rsidRPr="00E5365B" w:rsidRDefault="00E5365B" w:rsidP="00383AC3">
      <w:pPr>
        <w:ind w:right="210"/>
        <w:jc w:val="left"/>
      </w:pPr>
    </w:p>
    <w:sectPr w:rsidR="00E5365B" w:rsidRPr="00E5365B" w:rsidSect="00E5365B">
      <w:footerReference w:type="default" r:id="rId8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0D" w:rsidRDefault="0068480D" w:rsidP="00383AC3">
      <w:r>
        <w:separator/>
      </w:r>
    </w:p>
  </w:endnote>
  <w:endnote w:type="continuationSeparator" w:id="0">
    <w:p w:rsidR="0068480D" w:rsidRDefault="0068480D" w:rsidP="003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36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365B" w:rsidRDefault="00E5365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8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8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65B" w:rsidRDefault="00E53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0D" w:rsidRDefault="0068480D" w:rsidP="00383AC3">
      <w:r>
        <w:separator/>
      </w:r>
    </w:p>
  </w:footnote>
  <w:footnote w:type="continuationSeparator" w:id="0">
    <w:p w:rsidR="0068480D" w:rsidRDefault="0068480D" w:rsidP="0038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7"/>
    <w:rsid w:val="00383469"/>
    <w:rsid w:val="00383AC3"/>
    <w:rsid w:val="00391B7F"/>
    <w:rsid w:val="00434604"/>
    <w:rsid w:val="00484C03"/>
    <w:rsid w:val="005519CF"/>
    <w:rsid w:val="00575DC0"/>
    <w:rsid w:val="00611C47"/>
    <w:rsid w:val="0068480D"/>
    <w:rsid w:val="009B72C9"/>
    <w:rsid w:val="00DA100C"/>
    <w:rsid w:val="00DC1ACE"/>
    <w:rsid w:val="00E5365B"/>
    <w:rsid w:val="00F61885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AC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83AC3"/>
  </w:style>
  <w:style w:type="character" w:styleId="a5">
    <w:name w:val="footnote reference"/>
    <w:basedOn w:val="a0"/>
    <w:uiPriority w:val="99"/>
    <w:semiHidden/>
    <w:unhideWhenUsed/>
    <w:rsid w:val="00383AC3"/>
    <w:rPr>
      <w:vertAlign w:val="superscript"/>
    </w:rPr>
  </w:style>
  <w:style w:type="character" w:styleId="a6">
    <w:name w:val="Placeholder Text"/>
    <w:basedOn w:val="a0"/>
    <w:uiPriority w:val="99"/>
    <w:semiHidden/>
    <w:rsid w:val="00383A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8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65B"/>
  </w:style>
  <w:style w:type="paragraph" w:styleId="ac">
    <w:name w:val="footer"/>
    <w:basedOn w:val="a"/>
    <w:link w:val="ad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AC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83AC3"/>
  </w:style>
  <w:style w:type="character" w:styleId="a5">
    <w:name w:val="footnote reference"/>
    <w:basedOn w:val="a0"/>
    <w:uiPriority w:val="99"/>
    <w:semiHidden/>
    <w:unhideWhenUsed/>
    <w:rsid w:val="00383AC3"/>
    <w:rPr>
      <w:vertAlign w:val="superscript"/>
    </w:rPr>
  </w:style>
  <w:style w:type="character" w:styleId="a6">
    <w:name w:val="Placeholder Text"/>
    <w:basedOn w:val="a0"/>
    <w:uiPriority w:val="99"/>
    <w:semiHidden/>
    <w:rsid w:val="00383A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8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65B"/>
  </w:style>
  <w:style w:type="paragraph" w:styleId="ac">
    <w:name w:val="footer"/>
    <w:basedOn w:val="a"/>
    <w:link w:val="ad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akeuchi\Desktop\&#28436;&#38988;&#24773;&#22577;&#22793;&#26356;&#23626;&#2098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3DD1-A6A7-479A-9533-203AE535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演題情報変更届出書.dotx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佑人</dc:creator>
  <cp:lastModifiedBy>武内 佑人</cp:lastModifiedBy>
  <cp:revision>3</cp:revision>
  <dcterms:created xsi:type="dcterms:W3CDTF">2017-06-15T01:09:00Z</dcterms:created>
  <dcterms:modified xsi:type="dcterms:W3CDTF">2017-06-15T01:45:00Z</dcterms:modified>
</cp:coreProperties>
</file>